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A7E" w14:textId="1CBE2202" w:rsidR="00FE067E" w:rsidRPr="00F64B37" w:rsidRDefault="001E7D34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B54F5" wp14:editId="10844A9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8FB51" w14:textId="7EE95597" w:rsidR="001E7D34" w:rsidRPr="001E7D34" w:rsidRDefault="001E7D34" w:rsidP="001E7D3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E7D3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B54F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7A88FB51" w14:textId="7EE95597" w:rsidR="001E7D34" w:rsidRPr="001E7D34" w:rsidRDefault="001E7D34" w:rsidP="001E7D3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E7D3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F64B37">
        <w:rPr>
          <w:caps w:val="0"/>
          <w:color w:val="auto"/>
        </w:rPr>
        <w:t>WEST VIRGINIA LEGISLATURE</w:t>
      </w:r>
    </w:p>
    <w:p w14:paraId="25FD68E3" w14:textId="3490CE7D" w:rsidR="00CD36CF" w:rsidRPr="00F64B37" w:rsidRDefault="00CD36CF" w:rsidP="00CC1F3B">
      <w:pPr>
        <w:pStyle w:val="TitlePageSession"/>
        <w:rPr>
          <w:color w:val="auto"/>
        </w:rPr>
      </w:pPr>
      <w:r w:rsidRPr="00F64B37">
        <w:rPr>
          <w:color w:val="auto"/>
        </w:rPr>
        <w:t>20</w:t>
      </w:r>
      <w:r w:rsidR="00EC5E63" w:rsidRPr="00F64B37">
        <w:rPr>
          <w:color w:val="auto"/>
        </w:rPr>
        <w:t>2</w:t>
      </w:r>
      <w:r w:rsidR="00A3286A" w:rsidRPr="00F64B37">
        <w:rPr>
          <w:color w:val="auto"/>
        </w:rPr>
        <w:t>4</w:t>
      </w:r>
      <w:r w:rsidRPr="00F64B37">
        <w:rPr>
          <w:color w:val="auto"/>
        </w:rPr>
        <w:t xml:space="preserve"> </w:t>
      </w:r>
      <w:r w:rsidR="003C6034" w:rsidRPr="00F64B37">
        <w:rPr>
          <w:caps w:val="0"/>
          <w:color w:val="auto"/>
        </w:rPr>
        <w:t>REGULAR SESSION</w:t>
      </w:r>
    </w:p>
    <w:p w14:paraId="05ADA2B6" w14:textId="77777777" w:rsidR="00CD36CF" w:rsidRPr="00F64B37" w:rsidRDefault="009B006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85AE8445BD94704A4029CDC85B19CE1"/>
          </w:placeholder>
          <w:text/>
        </w:sdtPr>
        <w:sdtEndPr/>
        <w:sdtContent>
          <w:r w:rsidR="00AE48A0" w:rsidRPr="00F64B37">
            <w:rPr>
              <w:color w:val="auto"/>
            </w:rPr>
            <w:t>Introduced</w:t>
          </w:r>
        </w:sdtContent>
      </w:sdt>
    </w:p>
    <w:p w14:paraId="7147D636" w14:textId="2B60327C" w:rsidR="00CD36CF" w:rsidRPr="00F64B37" w:rsidRDefault="009B006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6932EF87FAD4600B33CFE4B0438F09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64B37">
            <w:rPr>
              <w:color w:val="auto"/>
            </w:rPr>
            <w:t>House</w:t>
          </w:r>
        </w:sdtContent>
      </w:sdt>
      <w:r w:rsidR="00303684" w:rsidRPr="00F64B37">
        <w:rPr>
          <w:color w:val="auto"/>
        </w:rPr>
        <w:t xml:space="preserve"> </w:t>
      </w:r>
      <w:r w:rsidR="00CD36CF" w:rsidRPr="00F64B3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BBCE209308D4A08B784D155F3261054"/>
          </w:placeholder>
          <w:text/>
        </w:sdtPr>
        <w:sdtEndPr/>
        <w:sdtContent>
          <w:r w:rsidR="00530E3A">
            <w:rPr>
              <w:color w:val="auto"/>
            </w:rPr>
            <w:t>4474</w:t>
          </w:r>
        </w:sdtContent>
      </w:sdt>
    </w:p>
    <w:p w14:paraId="6BF1DB5D" w14:textId="1053D043" w:rsidR="00CD36CF" w:rsidRPr="00F64B37" w:rsidRDefault="00CD36CF" w:rsidP="00CC1F3B">
      <w:pPr>
        <w:pStyle w:val="Sponsors"/>
        <w:rPr>
          <w:color w:val="auto"/>
        </w:rPr>
      </w:pPr>
      <w:r w:rsidRPr="00F64B3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340A161F8294FFCB6CD4224099FBB05"/>
          </w:placeholder>
          <w:text w:multiLine="1"/>
        </w:sdtPr>
        <w:sdtEndPr/>
        <w:sdtContent>
          <w:r w:rsidR="00722574" w:rsidRPr="00F64B37">
            <w:rPr>
              <w:color w:val="auto"/>
            </w:rPr>
            <w:t>Delegate Young</w:t>
          </w:r>
        </w:sdtContent>
      </w:sdt>
    </w:p>
    <w:p w14:paraId="38796177" w14:textId="5BF48936" w:rsidR="00E831B3" w:rsidRPr="00F64B37" w:rsidRDefault="00CD36CF" w:rsidP="00CC1F3B">
      <w:pPr>
        <w:pStyle w:val="References"/>
        <w:rPr>
          <w:color w:val="auto"/>
        </w:rPr>
      </w:pPr>
      <w:r w:rsidRPr="00F64B3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D647AD0C2F746818D9BCCDE33DBCC8D"/>
          </w:placeholder>
          <w:text w:multiLine="1"/>
        </w:sdtPr>
        <w:sdtContent>
          <w:r w:rsidR="009B0063" w:rsidRPr="00F64B37">
            <w:rPr>
              <w:color w:val="auto"/>
            </w:rPr>
            <w:t xml:space="preserve">Introduced </w:t>
          </w:r>
          <w:r w:rsidR="009B0063" w:rsidRPr="002E670D">
            <w:rPr>
              <w:color w:val="auto"/>
            </w:rPr>
            <w:t>January 10, 2024</w:t>
          </w:r>
          <w:r w:rsidR="009B0063" w:rsidRPr="00F64B37">
            <w:rPr>
              <w:color w:val="auto"/>
            </w:rPr>
            <w:t>; Referred</w:t>
          </w:r>
          <w:r w:rsidR="009B0063" w:rsidRPr="00F64B37">
            <w:rPr>
              <w:color w:val="auto"/>
            </w:rPr>
            <w:br/>
            <w:t>to the Committee on</w:t>
          </w:r>
          <w:r w:rsidR="009B0063">
            <w:rPr>
              <w:color w:val="auto"/>
            </w:rPr>
            <w:t xml:space="preserve"> Finance</w:t>
          </w:r>
          <w:r w:rsidR="009B0063" w:rsidRPr="00F64B37">
            <w:rPr>
              <w:color w:val="auto"/>
            </w:rPr>
            <w:t xml:space="preserve"> </w:t>
          </w:r>
        </w:sdtContent>
      </w:sdt>
      <w:r w:rsidRPr="00F64B37">
        <w:rPr>
          <w:color w:val="auto"/>
        </w:rPr>
        <w:t>]</w:t>
      </w:r>
    </w:p>
    <w:p w14:paraId="239CF49D" w14:textId="3229DB82" w:rsidR="00303684" w:rsidRPr="00F64B37" w:rsidRDefault="0000526A" w:rsidP="00CC1F3B">
      <w:pPr>
        <w:pStyle w:val="TitleSection"/>
        <w:rPr>
          <w:color w:val="auto"/>
        </w:rPr>
      </w:pPr>
      <w:r w:rsidRPr="00F64B37">
        <w:rPr>
          <w:color w:val="auto"/>
        </w:rPr>
        <w:lastRenderedPageBreak/>
        <w:t>A BILL</w:t>
      </w:r>
      <w:r w:rsidR="00722574" w:rsidRPr="00F64B37">
        <w:rPr>
          <w:color w:val="auto"/>
        </w:rPr>
        <w:t xml:space="preserve"> to amend the Code of West Virginia, 1931, as amended, by adding thereto a new section, designated §11-15-9v, relating to the exemption of certain hygiene products from sales tax.</w:t>
      </w:r>
    </w:p>
    <w:p w14:paraId="5760F177" w14:textId="77777777" w:rsidR="00303684" w:rsidRPr="00F64B37" w:rsidRDefault="00303684" w:rsidP="00CC1F3B">
      <w:pPr>
        <w:pStyle w:val="EnactingClause"/>
        <w:rPr>
          <w:color w:val="auto"/>
        </w:rPr>
      </w:pPr>
      <w:r w:rsidRPr="00F64B37">
        <w:rPr>
          <w:color w:val="auto"/>
        </w:rPr>
        <w:t>Be it enacted by the Legislature of West Virginia:</w:t>
      </w:r>
    </w:p>
    <w:p w14:paraId="3D1C588B" w14:textId="77777777" w:rsidR="003C6034" w:rsidRPr="00F64B37" w:rsidRDefault="003C6034" w:rsidP="00CC1F3B">
      <w:pPr>
        <w:pStyle w:val="EnactingClause"/>
        <w:rPr>
          <w:color w:val="auto"/>
        </w:rPr>
        <w:sectPr w:rsidR="003C6034" w:rsidRPr="00F64B3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D38912" w14:textId="77777777" w:rsidR="00CF2F60" w:rsidRPr="00F64B37" w:rsidRDefault="00CF2F60" w:rsidP="00CF2F60">
      <w:pPr>
        <w:pStyle w:val="ArticleHeading"/>
        <w:rPr>
          <w:color w:val="auto"/>
        </w:rPr>
      </w:pPr>
      <w:r w:rsidRPr="00F64B37">
        <w:rPr>
          <w:color w:val="auto"/>
        </w:rPr>
        <w:t>ARTICLE 11.  TAXATION.</w:t>
      </w:r>
    </w:p>
    <w:p w14:paraId="053E4CD0" w14:textId="7D14C1D3" w:rsidR="00CF2F60" w:rsidRPr="00F64B37" w:rsidRDefault="00CF2F60" w:rsidP="00CF2F60">
      <w:pPr>
        <w:pStyle w:val="SectionHeading"/>
        <w:rPr>
          <w:color w:val="auto"/>
          <w:u w:val="single"/>
        </w:rPr>
      </w:pPr>
      <w:r w:rsidRPr="00F64B37">
        <w:rPr>
          <w:color w:val="auto"/>
          <w:u w:val="single"/>
        </w:rPr>
        <w:t xml:space="preserve">§11-15-9v.  Exempting certain hygiene products from sales tax. </w:t>
      </w:r>
    </w:p>
    <w:p w14:paraId="42156FCD" w14:textId="77777777" w:rsidR="00CF2F60" w:rsidRPr="00F64B37" w:rsidRDefault="00CF2F60" w:rsidP="00CF2F60">
      <w:pPr>
        <w:pStyle w:val="SectionBody"/>
        <w:rPr>
          <w:color w:val="auto"/>
          <w:u w:val="single"/>
        </w:rPr>
      </w:pPr>
      <w:r w:rsidRPr="00F64B37">
        <w:rPr>
          <w:color w:val="auto"/>
          <w:u w:val="single"/>
        </w:rPr>
        <w:t>(a) Notwithstanding any other provision of this article, hygiene products are exempt from the tax imposed under this article.</w:t>
      </w:r>
    </w:p>
    <w:p w14:paraId="4B6ED3B4" w14:textId="77777777" w:rsidR="00CF2F60" w:rsidRPr="00F64B37" w:rsidRDefault="00CF2F60" w:rsidP="00CF2F60">
      <w:pPr>
        <w:pStyle w:val="SectionBody"/>
        <w:rPr>
          <w:color w:val="auto"/>
          <w:u w:val="single"/>
        </w:rPr>
      </w:pPr>
      <w:r w:rsidRPr="00F64B37">
        <w:rPr>
          <w:color w:val="auto"/>
          <w:u w:val="single"/>
        </w:rPr>
        <w:t>(b) For the purposes of this section:</w:t>
      </w:r>
    </w:p>
    <w:p w14:paraId="75BC7E1F" w14:textId="27726A1D" w:rsidR="00CF2F60" w:rsidRPr="00F64B37" w:rsidRDefault="00CF2F60" w:rsidP="00CF2F60">
      <w:pPr>
        <w:pStyle w:val="SectionBody"/>
        <w:rPr>
          <w:color w:val="auto"/>
          <w:u w:val="single"/>
        </w:rPr>
      </w:pPr>
      <w:r w:rsidRPr="00F64B37">
        <w:rPr>
          <w:color w:val="auto"/>
          <w:u w:val="single"/>
        </w:rPr>
        <w:t>(1) "Feminine hygiene product" includes sanitary napkins, tampons, menstrual cups, pads, and other similar feminine hygiene products;</w:t>
      </w:r>
    </w:p>
    <w:p w14:paraId="5B3F7461" w14:textId="480201B3" w:rsidR="00CF2F60" w:rsidRPr="00F64B37" w:rsidRDefault="00CF2F60" w:rsidP="00CF2F60">
      <w:pPr>
        <w:pStyle w:val="SectionBody"/>
        <w:rPr>
          <w:color w:val="auto"/>
          <w:u w:val="single"/>
        </w:rPr>
      </w:pPr>
      <w:r w:rsidRPr="00F64B37">
        <w:rPr>
          <w:color w:val="auto"/>
          <w:u w:val="single"/>
        </w:rPr>
        <w:t>(2) "Diapers" means an absorbent incontinence product that is washable or disposable and worn by a person, regardless of age or sex, who cannot control bladder or bowel movements; and</w:t>
      </w:r>
    </w:p>
    <w:p w14:paraId="037D9F12" w14:textId="7F0C5BC5" w:rsidR="008736AA" w:rsidRPr="00F64B37" w:rsidRDefault="00CF2F60" w:rsidP="00CF2F60">
      <w:pPr>
        <w:pStyle w:val="SectionBody"/>
        <w:rPr>
          <w:color w:val="auto"/>
        </w:rPr>
      </w:pPr>
      <w:r w:rsidRPr="00F64B37">
        <w:rPr>
          <w:color w:val="auto"/>
          <w:u w:val="single"/>
        </w:rPr>
        <w:t>(3) "Hygiene product" means diapers and feminine hygiene products as defined by this subsection.</w:t>
      </w:r>
    </w:p>
    <w:p w14:paraId="054C2F76" w14:textId="77777777" w:rsidR="00C33014" w:rsidRPr="00F64B37" w:rsidRDefault="00C33014" w:rsidP="00CC1F3B">
      <w:pPr>
        <w:pStyle w:val="Note"/>
        <w:rPr>
          <w:color w:val="auto"/>
        </w:rPr>
      </w:pPr>
    </w:p>
    <w:p w14:paraId="56C58500" w14:textId="2B9F3164" w:rsidR="006865E9" w:rsidRPr="00F64B37" w:rsidRDefault="00CF1DCA" w:rsidP="00CC1F3B">
      <w:pPr>
        <w:pStyle w:val="Note"/>
        <w:rPr>
          <w:color w:val="auto"/>
        </w:rPr>
      </w:pPr>
      <w:r w:rsidRPr="00F64B37">
        <w:rPr>
          <w:color w:val="auto"/>
        </w:rPr>
        <w:t>NOTE: The</w:t>
      </w:r>
      <w:r w:rsidR="006865E9" w:rsidRPr="00F64B37">
        <w:rPr>
          <w:color w:val="auto"/>
        </w:rPr>
        <w:t xml:space="preserve"> purpose of this bill is to </w:t>
      </w:r>
      <w:r w:rsidR="00CF2F60" w:rsidRPr="00F64B37">
        <w:rPr>
          <w:color w:val="auto"/>
        </w:rPr>
        <w:t>exempt feminine hygiene products and diapers from state sales tax.</w:t>
      </w:r>
    </w:p>
    <w:p w14:paraId="728C479C" w14:textId="77777777" w:rsidR="006865E9" w:rsidRPr="00F64B37" w:rsidRDefault="00AE48A0" w:rsidP="00CC1F3B">
      <w:pPr>
        <w:pStyle w:val="Note"/>
        <w:rPr>
          <w:color w:val="auto"/>
        </w:rPr>
      </w:pPr>
      <w:r w:rsidRPr="00F64B3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64B3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7E87" w14:textId="77777777" w:rsidR="00722574" w:rsidRPr="00B844FE" w:rsidRDefault="00722574" w:rsidP="00B844FE">
      <w:r>
        <w:separator/>
      </w:r>
    </w:p>
  </w:endnote>
  <w:endnote w:type="continuationSeparator" w:id="0">
    <w:p w14:paraId="0377F255" w14:textId="77777777" w:rsidR="00722574" w:rsidRPr="00B844FE" w:rsidRDefault="0072257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E3BBA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46FC8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DFB0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1A1F" w14:textId="77777777" w:rsidR="00722574" w:rsidRPr="00B844FE" w:rsidRDefault="00722574" w:rsidP="00B844FE">
      <w:r>
        <w:separator/>
      </w:r>
    </w:p>
  </w:footnote>
  <w:footnote w:type="continuationSeparator" w:id="0">
    <w:p w14:paraId="6A151767" w14:textId="77777777" w:rsidR="00722574" w:rsidRPr="00B844FE" w:rsidRDefault="0072257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0670" w14:textId="77777777" w:rsidR="002A0269" w:rsidRPr="00B844FE" w:rsidRDefault="009B0063">
    <w:pPr>
      <w:pStyle w:val="Header"/>
    </w:pPr>
    <w:sdt>
      <w:sdtPr>
        <w:id w:val="-684364211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255E" w14:textId="1784241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51E6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F2F60">
          <w:rPr>
            <w:sz w:val="22"/>
            <w:szCs w:val="22"/>
          </w:rPr>
          <w:t>202</w:t>
        </w:r>
        <w:r w:rsidR="00A3286A">
          <w:rPr>
            <w:sz w:val="22"/>
            <w:szCs w:val="22"/>
          </w:rPr>
          <w:t>4</w:t>
        </w:r>
        <w:r w:rsidR="00CF2F60">
          <w:rPr>
            <w:sz w:val="22"/>
            <w:szCs w:val="22"/>
          </w:rPr>
          <w:t>R2</w:t>
        </w:r>
        <w:r w:rsidR="00E42E1E">
          <w:rPr>
            <w:sz w:val="22"/>
            <w:szCs w:val="22"/>
          </w:rPr>
          <w:t>258</w:t>
        </w:r>
      </w:sdtContent>
    </w:sdt>
  </w:p>
  <w:p w14:paraId="467965D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E6A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03714792">
    <w:abstractNumId w:val="0"/>
  </w:num>
  <w:num w:numId="2" w16cid:durableId="184936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7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E7D34"/>
    <w:rsid w:val="0022348D"/>
    <w:rsid w:val="00251E68"/>
    <w:rsid w:val="0027011C"/>
    <w:rsid w:val="00274200"/>
    <w:rsid w:val="00275740"/>
    <w:rsid w:val="002A0269"/>
    <w:rsid w:val="00303684"/>
    <w:rsid w:val="003143F5"/>
    <w:rsid w:val="00314854"/>
    <w:rsid w:val="00374267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30E3A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22574"/>
    <w:rsid w:val="007A5259"/>
    <w:rsid w:val="007A7081"/>
    <w:rsid w:val="007F1CF5"/>
    <w:rsid w:val="00834EDE"/>
    <w:rsid w:val="008736AA"/>
    <w:rsid w:val="008C41B2"/>
    <w:rsid w:val="008D275D"/>
    <w:rsid w:val="00914D24"/>
    <w:rsid w:val="00980327"/>
    <w:rsid w:val="00986478"/>
    <w:rsid w:val="009B0063"/>
    <w:rsid w:val="009B5557"/>
    <w:rsid w:val="009F1067"/>
    <w:rsid w:val="00A31E01"/>
    <w:rsid w:val="00A3286A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2F60"/>
    <w:rsid w:val="00D579FC"/>
    <w:rsid w:val="00D81C16"/>
    <w:rsid w:val="00DE526B"/>
    <w:rsid w:val="00DF199D"/>
    <w:rsid w:val="00E01542"/>
    <w:rsid w:val="00E365F1"/>
    <w:rsid w:val="00E42E1E"/>
    <w:rsid w:val="00E56852"/>
    <w:rsid w:val="00E62F48"/>
    <w:rsid w:val="00E831B3"/>
    <w:rsid w:val="00E95FBC"/>
    <w:rsid w:val="00EC5E63"/>
    <w:rsid w:val="00EE70CB"/>
    <w:rsid w:val="00F41CA2"/>
    <w:rsid w:val="00F443C0"/>
    <w:rsid w:val="00F62EFB"/>
    <w:rsid w:val="00F64B37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C3F60"/>
  <w15:chartTrackingRefBased/>
  <w15:docId w15:val="{99E7E699-B04A-4173-B45B-B80AE27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5AE8445BD94704A4029CDC85B1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CDC4-ACC4-49ED-9849-20E55F5B864A}"/>
      </w:docPartPr>
      <w:docPartBody>
        <w:p w:rsidR="0071157A" w:rsidRDefault="0071157A">
          <w:pPr>
            <w:pStyle w:val="185AE8445BD94704A4029CDC85B19CE1"/>
          </w:pPr>
          <w:r w:rsidRPr="00B844FE">
            <w:t>Prefix Text</w:t>
          </w:r>
        </w:p>
      </w:docPartBody>
    </w:docPart>
    <w:docPart>
      <w:docPartPr>
        <w:name w:val="46932EF87FAD4600B33CFE4B0438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7B3B-3A02-40EC-AC9D-107E0D637F60}"/>
      </w:docPartPr>
      <w:docPartBody>
        <w:p w:rsidR="0071157A" w:rsidRDefault="0071157A">
          <w:pPr>
            <w:pStyle w:val="46932EF87FAD4600B33CFE4B0438F094"/>
          </w:pPr>
          <w:r w:rsidRPr="00B844FE">
            <w:t>[Type here]</w:t>
          </w:r>
        </w:p>
      </w:docPartBody>
    </w:docPart>
    <w:docPart>
      <w:docPartPr>
        <w:name w:val="BBBCE209308D4A08B784D155F326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43B5-0C68-4DAF-9EF0-A83E0FB78148}"/>
      </w:docPartPr>
      <w:docPartBody>
        <w:p w:rsidR="0071157A" w:rsidRDefault="0071157A">
          <w:pPr>
            <w:pStyle w:val="BBBCE209308D4A08B784D155F3261054"/>
          </w:pPr>
          <w:r w:rsidRPr="00B844FE">
            <w:t>Number</w:t>
          </w:r>
        </w:p>
      </w:docPartBody>
    </w:docPart>
    <w:docPart>
      <w:docPartPr>
        <w:name w:val="9340A161F8294FFCB6CD4224099F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A730-401F-443A-A634-CBBD0D0E0D9A}"/>
      </w:docPartPr>
      <w:docPartBody>
        <w:p w:rsidR="0071157A" w:rsidRDefault="0071157A">
          <w:pPr>
            <w:pStyle w:val="9340A161F8294FFCB6CD4224099FBB05"/>
          </w:pPr>
          <w:r w:rsidRPr="00B844FE">
            <w:t>Enter Sponsors Here</w:t>
          </w:r>
        </w:p>
      </w:docPartBody>
    </w:docPart>
    <w:docPart>
      <w:docPartPr>
        <w:name w:val="FD647AD0C2F746818D9BCCDE33DB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7941-A089-404B-A11C-14C48A08E2C0}"/>
      </w:docPartPr>
      <w:docPartBody>
        <w:p w:rsidR="0071157A" w:rsidRDefault="0071157A">
          <w:pPr>
            <w:pStyle w:val="FD647AD0C2F746818D9BCCDE33DBCC8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7A"/>
    <w:rsid w:val="0071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AE8445BD94704A4029CDC85B19CE1">
    <w:name w:val="185AE8445BD94704A4029CDC85B19CE1"/>
  </w:style>
  <w:style w:type="paragraph" w:customStyle="1" w:styleId="46932EF87FAD4600B33CFE4B0438F094">
    <w:name w:val="46932EF87FAD4600B33CFE4B0438F094"/>
  </w:style>
  <w:style w:type="paragraph" w:customStyle="1" w:styleId="BBBCE209308D4A08B784D155F3261054">
    <w:name w:val="BBBCE209308D4A08B784D155F3261054"/>
  </w:style>
  <w:style w:type="paragraph" w:customStyle="1" w:styleId="9340A161F8294FFCB6CD4224099FBB05">
    <w:name w:val="9340A161F8294FFCB6CD4224099FBB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647AD0C2F746818D9BCCDE33DBCC8D">
    <w:name w:val="FD647AD0C2F746818D9BCCDE33DBC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3</cp:revision>
  <dcterms:created xsi:type="dcterms:W3CDTF">2024-01-08T15:41:00Z</dcterms:created>
  <dcterms:modified xsi:type="dcterms:W3CDTF">2024-01-08T21:05:00Z</dcterms:modified>
</cp:coreProperties>
</file>